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0C" w:rsidRDefault="0065176C">
      <w:pPr>
        <w:ind w:left="426" w:right="-264" w:firstLine="282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noProof/>
          <w:lang w:val="es-ES"/>
        </w:rPr>
        <w:drawing>
          <wp:inline distT="0" distB="0" distL="0" distR="0">
            <wp:extent cx="2381250" cy="3257550"/>
            <wp:effectExtent l="0" t="0" r="0" b="0"/>
            <wp:docPr id="1" name="Imagen 1" descr="Resultado de imagen de san jose de calasa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 jose de calasan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0C" w:rsidRDefault="0042210C">
      <w:pPr>
        <w:ind w:left="426" w:right="-264" w:firstLine="282"/>
        <w:rPr>
          <w:rFonts w:ascii="Open Sans" w:hAnsi="Open Sans" w:cs="Open Sans"/>
          <w:b/>
          <w:color w:val="5B9BD5"/>
          <w:sz w:val="24"/>
          <w:szCs w:val="24"/>
        </w:rPr>
      </w:pPr>
    </w:p>
    <w:p w:rsidR="0042210C" w:rsidRDefault="0042210C">
      <w:pPr>
        <w:ind w:left="426" w:right="-264" w:firstLine="282"/>
        <w:rPr>
          <w:rFonts w:ascii="Open Sans" w:hAnsi="Open Sans" w:cs="Open Sans"/>
          <w:b/>
          <w:color w:val="5B9BD5"/>
          <w:sz w:val="24"/>
          <w:szCs w:val="24"/>
        </w:rPr>
      </w:pPr>
    </w:p>
    <w:p w:rsidR="0042210C" w:rsidRDefault="0042210C">
      <w:pPr>
        <w:ind w:left="426" w:right="-264" w:firstLine="282"/>
        <w:rPr>
          <w:rFonts w:ascii="Open Sans" w:hAnsi="Open Sans" w:cs="Open Sans"/>
          <w:b/>
          <w:color w:val="5B9BD5"/>
          <w:sz w:val="24"/>
          <w:szCs w:val="24"/>
        </w:rPr>
      </w:pPr>
    </w:p>
    <w:p w:rsidR="0042210C" w:rsidRDefault="0042210C">
      <w:pPr>
        <w:ind w:left="426" w:right="-264" w:firstLine="282"/>
        <w:rPr>
          <w:rFonts w:ascii="Open Sans" w:hAnsi="Open Sans" w:cs="Open Sans"/>
          <w:b/>
          <w:color w:val="5B9BD5"/>
          <w:sz w:val="24"/>
          <w:szCs w:val="24"/>
        </w:rPr>
      </w:pPr>
    </w:p>
    <w:p w:rsidR="0042210C" w:rsidRDefault="0042210C">
      <w:pPr>
        <w:ind w:left="426" w:right="-264" w:firstLine="282"/>
        <w:rPr>
          <w:rFonts w:ascii="Open Sans" w:hAnsi="Open Sans" w:cs="Open Sans"/>
          <w:b/>
          <w:color w:val="5B9BD5"/>
          <w:sz w:val="24"/>
          <w:szCs w:val="24"/>
        </w:rPr>
      </w:pPr>
    </w:p>
    <w:p w:rsidR="0042210C" w:rsidRDefault="0047536D">
      <w:pPr>
        <w:ind w:left="426" w:right="-264" w:firstLine="282"/>
        <w:rPr>
          <w:rFonts w:ascii="Open Sans" w:hAnsi="Open Sans" w:cs="Open Sans"/>
          <w:b/>
          <w:color w:val="5B9BD5"/>
          <w:sz w:val="24"/>
          <w:szCs w:val="24"/>
        </w:rPr>
      </w:pPr>
      <w:r>
        <w:rPr>
          <w:rFonts w:ascii="Open Sans" w:hAnsi="Open Sans" w:cs="Open Sans"/>
          <w:b/>
          <w:color w:val="5B9BD5"/>
          <w:sz w:val="24"/>
          <w:szCs w:val="24"/>
        </w:rPr>
        <w:t>Oración a San JOSÉ DE CALASANZ</w:t>
      </w:r>
    </w:p>
    <w:p w:rsidR="0042210C" w:rsidRDefault="0042210C">
      <w:pPr>
        <w:ind w:left="426" w:right="-264"/>
        <w:rPr>
          <w:rFonts w:ascii="Open Sans" w:hAnsi="Open Sans" w:cs="Open Sans"/>
          <w:color w:val="5B9BD5"/>
          <w:sz w:val="24"/>
          <w:szCs w:val="24"/>
        </w:rPr>
      </w:pPr>
    </w:p>
    <w:p w:rsidR="0042210C" w:rsidRDefault="0047536D">
      <w:pPr>
        <w:ind w:left="426" w:right="-264"/>
        <w:rPr>
          <w:rFonts w:ascii="Open Sans" w:hAnsi="Open Sans" w:cs="Open Sans"/>
          <w:color w:val="5B9BD5"/>
          <w:sz w:val="24"/>
          <w:szCs w:val="24"/>
        </w:rPr>
      </w:pPr>
      <w:r>
        <w:rPr>
          <w:rFonts w:ascii="Open Sans" w:hAnsi="Open Sans" w:cs="Open Sans"/>
          <w:color w:val="5B9BD5"/>
          <w:sz w:val="24"/>
          <w:szCs w:val="24"/>
        </w:rPr>
        <w:t xml:space="preserve">Señor, Dios nuestro, que has enriquecido a San José de Calasanz con la caridad y la paciencia, para que pudiera entregarse sin descanso a la </w:t>
      </w:r>
      <w:r>
        <w:rPr>
          <w:rFonts w:ascii="Open Sans" w:hAnsi="Open Sans" w:cs="Open Sans"/>
          <w:color w:val="5B9BD5"/>
          <w:sz w:val="24"/>
          <w:szCs w:val="24"/>
        </w:rPr>
        <w:t>formación humana y cristiana de los niños; concédenos, te rogamos, imitar en su servicio a la verdad al que veneramos hoy como maestro de sabiduría.</w:t>
      </w:r>
    </w:p>
    <w:p w:rsidR="0042210C" w:rsidRDefault="0042210C">
      <w:bookmarkStart w:id="0" w:name="_GoBack"/>
      <w:bookmarkEnd w:id="0"/>
    </w:p>
    <w:sectPr w:rsidR="0042210C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6D" w:rsidRDefault="0047536D">
      <w:r>
        <w:separator/>
      </w:r>
    </w:p>
  </w:endnote>
  <w:endnote w:type="continuationSeparator" w:id="0">
    <w:p w:rsidR="0047536D" w:rsidRDefault="0047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6D" w:rsidRDefault="0047536D">
      <w:r>
        <w:rPr>
          <w:color w:val="000000"/>
        </w:rPr>
        <w:separator/>
      </w:r>
    </w:p>
  </w:footnote>
  <w:footnote w:type="continuationSeparator" w:id="0">
    <w:p w:rsidR="0047536D" w:rsidRDefault="00475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2210C"/>
    <w:rsid w:val="0042210C"/>
    <w:rsid w:val="0047536D"/>
    <w:rsid w:val="006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10564-96E8-4660-A326-0052213F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dc:description/>
  <cp:lastModifiedBy>comunicaciones</cp:lastModifiedBy>
  <cp:revision>2</cp:revision>
  <dcterms:created xsi:type="dcterms:W3CDTF">2017-09-04T17:36:00Z</dcterms:created>
  <dcterms:modified xsi:type="dcterms:W3CDTF">2017-09-04T17:36:00Z</dcterms:modified>
</cp:coreProperties>
</file>