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0C63F1" w:rsidRDefault="000C63F1" w:rsidP="000C63F1">
      <w:pPr>
        <w:ind w:left="284" w:right="-264" w:firstLine="424"/>
        <w:jc w:val="center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2153603" cy="2871470"/>
            <wp:effectExtent l="0" t="0" r="0" b="5080"/>
            <wp:docPr id="1" name="Imagen 1" descr="Resultado de imagen de divina pas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vina past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44" cy="28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0C63F1" w:rsidRDefault="000C63F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</w:p>
    <w:p w:rsidR="009D49F6" w:rsidRDefault="001636E1">
      <w:pPr>
        <w:ind w:left="284" w:right="-264" w:firstLine="424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rFonts w:ascii="Open Sans" w:hAnsi="Open Sans" w:cs="Open Sans"/>
          <w:b/>
          <w:color w:val="5B9BD5"/>
          <w:sz w:val="24"/>
          <w:szCs w:val="24"/>
        </w:rPr>
        <w:t>ORACION POR LAS VOCACIONES CALASANCIAS</w:t>
      </w:r>
    </w:p>
    <w:p w:rsidR="009D49F6" w:rsidRDefault="009D49F6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0C63F1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Señor Jesús, Buen Pastor</w:t>
      </w:r>
      <w:r w:rsidR="000C63F1">
        <w:rPr>
          <w:rFonts w:ascii="Open Sans" w:hAnsi="Open Sans" w:cs="Open Sans"/>
          <w:color w:val="5B9BD5"/>
          <w:sz w:val="24"/>
          <w:szCs w:val="24"/>
        </w:rPr>
        <w:t xml:space="preserve"> </w:t>
      </w:r>
      <w:r>
        <w:rPr>
          <w:rFonts w:ascii="Open Sans" w:hAnsi="Open Sans" w:cs="Open Sans"/>
          <w:color w:val="5B9BD5"/>
          <w:sz w:val="24"/>
          <w:szCs w:val="24"/>
        </w:rPr>
        <w:t>que diste la vida por todos,</w:t>
      </w:r>
    </w:p>
    <w:p w:rsidR="000C63F1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fij</w:t>
      </w:r>
      <w:bookmarkStart w:id="0" w:name="_GoBack"/>
      <w:bookmarkEnd w:id="0"/>
      <w:r>
        <w:rPr>
          <w:rFonts w:ascii="Open Sans" w:hAnsi="Open Sans" w:cs="Open Sans"/>
          <w:color w:val="5B9BD5"/>
          <w:sz w:val="24"/>
          <w:szCs w:val="24"/>
        </w:rPr>
        <w:t xml:space="preserve">aste tu mirada en la oveja perdida </w:t>
      </w: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y elegiste colaboradores para la expansión de tu </w:t>
      </w:r>
      <w:r>
        <w:rPr>
          <w:rFonts w:ascii="Open Sans" w:hAnsi="Open Sans" w:cs="Open Sans"/>
          <w:color w:val="5B9BD5"/>
          <w:sz w:val="24"/>
          <w:szCs w:val="24"/>
        </w:rPr>
        <w:t>Reino.</w:t>
      </w:r>
    </w:p>
    <w:p w:rsidR="009D49F6" w:rsidRDefault="009D49F6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Sigue mirando y llamando hoy</w:t>
      </w:r>
      <w:r w:rsidR="000C63F1">
        <w:rPr>
          <w:rFonts w:ascii="Open Sans" w:hAnsi="Open Sans" w:cs="Open Sans"/>
          <w:color w:val="5B9BD5"/>
          <w:sz w:val="24"/>
          <w:szCs w:val="24"/>
        </w:rPr>
        <w:t xml:space="preserve"> </w:t>
      </w:r>
      <w:r>
        <w:rPr>
          <w:rFonts w:ascii="Open Sans" w:hAnsi="Open Sans" w:cs="Open Sans"/>
          <w:color w:val="5B9BD5"/>
          <w:sz w:val="24"/>
          <w:szCs w:val="24"/>
        </w:rPr>
        <w:t>a niños y jóvenes para que, dispuestos a escucharte, sigan tu voz.</w:t>
      </w:r>
    </w:p>
    <w:p w:rsidR="009D49F6" w:rsidRDefault="009D49F6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Danos nuevas vocaciones que se consagren a ti en el Instituto Calasancio </w:t>
      </w:r>
      <w:r w:rsidR="000C63F1">
        <w:rPr>
          <w:rFonts w:ascii="Open Sans" w:hAnsi="Open Sans" w:cs="Open Sans"/>
          <w:color w:val="5B9BD5"/>
          <w:sz w:val="24"/>
          <w:szCs w:val="24"/>
        </w:rPr>
        <w:t xml:space="preserve"> </w:t>
      </w:r>
      <w:r>
        <w:rPr>
          <w:rFonts w:ascii="Open Sans" w:hAnsi="Open Sans" w:cs="Open Sans"/>
          <w:color w:val="5B9BD5"/>
          <w:sz w:val="24"/>
          <w:szCs w:val="24"/>
        </w:rPr>
        <w:t>y hagan presente tu mensaje de amor en nuestro mundo.</w:t>
      </w:r>
    </w:p>
    <w:p w:rsidR="009D49F6" w:rsidRDefault="001636E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Por mediación de María </w:t>
      </w:r>
      <w:r>
        <w:rPr>
          <w:rFonts w:ascii="Open Sans" w:hAnsi="Open Sans" w:cs="Open Sans"/>
          <w:color w:val="5B9BD5"/>
          <w:sz w:val="24"/>
          <w:szCs w:val="24"/>
        </w:rPr>
        <w:t xml:space="preserve">Divina Pastora, y del Beato Faustino Míguez, </w:t>
      </w:r>
      <w:r>
        <w:rPr>
          <w:rFonts w:ascii="Open Sans" w:hAnsi="Open Sans" w:cs="Open Sans"/>
          <w:color w:val="5B9BD5"/>
          <w:sz w:val="24"/>
          <w:szCs w:val="24"/>
        </w:rPr>
        <w:t>te confiamos nuestra vida y oración.</w:t>
      </w:r>
    </w:p>
    <w:p w:rsidR="000C63F1" w:rsidRDefault="000C63F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</w:p>
    <w:p w:rsidR="000C63F1" w:rsidRDefault="000C63F1">
      <w:pPr>
        <w:ind w:left="284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>Amén</w:t>
      </w:r>
    </w:p>
    <w:p w:rsidR="009D49F6" w:rsidRDefault="009D49F6"/>
    <w:sectPr w:rsidR="009D49F6" w:rsidSect="000C63F1">
      <w:pgSz w:w="10319" w:h="14571" w:code="13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E1" w:rsidRDefault="001636E1">
      <w:r>
        <w:separator/>
      </w:r>
    </w:p>
  </w:endnote>
  <w:endnote w:type="continuationSeparator" w:id="0">
    <w:p w:rsidR="001636E1" w:rsidRDefault="001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E1" w:rsidRDefault="001636E1">
      <w:r>
        <w:rPr>
          <w:color w:val="000000"/>
        </w:rPr>
        <w:separator/>
      </w:r>
    </w:p>
  </w:footnote>
  <w:footnote w:type="continuationSeparator" w:id="0">
    <w:p w:rsidR="001636E1" w:rsidRDefault="0016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49F6"/>
    <w:rsid w:val="000C63F1"/>
    <w:rsid w:val="001636E1"/>
    <w:rsid w:val="009D49F6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782A-F476-4D71-8C29-93682543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3</cp:revision>
  <dcterms:created xsi:type="dcterms:W3CDTF">2017-09-04T17:12:00Z</dcterms:created>
  <dcterms:modified xsi:type="dcterms:W3CDTF">2017-09-04T17:22:00Z</dcterms:modified>
</cp:coreProperties>
</file>