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861960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1647825" cy="2476500"/>
            <wp:effectExtent l="0" t="0" r="9525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E443B2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443B2" w:rsidRDefault="008C0C8F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>OFRENDA A LA DIVINA PASTORA</w:t>
      </w:r>
    </w:p>
    <w:p w:rsidR="00E443B2" w:rsidRDefault="00E443B2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María, Madre y Pastora</w:t>
      </w:r>
      <w:bookmarkStart w:id="0" w:name="_GoBack"/>
      <w:bookmarkEnd w:id="0"/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Te ofrezco todo lo que tengo y lo que soy.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Quiero poner mi vida bajo tu guía y cuidado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Para seguir a Jesús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Y con tu ayuda </w:t>
      </w:r>
      <w:r>
        <w:rPr>
          <w:rFonts w:ascii="Open Sans" w:hAnsi="Open Sans" w:cs="Open Sans"/>
          <w:color w:val="5B9BD5"/>
          <w:sz w:val="24"/>
          <w:szCs w:val="24"/>
        </w:rPr>
        <w:t>parecerme a El.</w:t>
      </w:r>
    </w:p>
    <w:p w:rsidR="00E443B2" w:rsidRDefault="00E443B2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Que mis ojos aprendan a mirar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Descubriendo la bondad y necesidad de los demás.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Que mis manos estén dispuestas a prestar ayuda.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Que mi corazón se mantenga siempre encendido, para amar, como Jesús, a fondo perdido.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Que mis oídos permanezcan </w:t>
      </w:r>
      <w:r>
        <w:rPr>
          <w:rFonts w:ascii="Open Sans" w:hAnsi="Open Sans" w:cs="Open Sans"/>
          <w:color w:val="5B9BD5"/>
          <w:sz w:val="24"/>
          <w:szCs w:val="24"/>
        </w:rPr>
        <w:t>abiertos para escuchar las voces de los que sufren</w:t>
      </w:r>
    </w:p>
    <w:p w:rsidR="00E443B2" w:rsidRDefault="008C0C8F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Y mis pies sean ligeros para socorrerles en el momento preciso.</w:t>
      </w:r>
    </w:p>
    <w:p w:rsidR="00E443B2" w:rsidRDefault="008C0C8F" w:rsidP="00861960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Que mis labios pronuncien palabras de agradecimiento y de ánimo</w:t>
      </w:r>
    </w:p>
    <w:p w:rsidR="00E443B2" w:rsidRDefault="008C0C8F" w:rsidP="00861960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Y mi vida no deje de dar gracias al Padre por darnos a Jesús.</w:t>
      </w:r>
    </w:p>
    <w:p w:rsidR="00E443B2" w:rsidRDefault="00E443B2" w:rsidP="00861960">
      <w:pPr>
        <w:ind w:left="709" w:right="-264" w:hanging="283"/>
        <w:rPr>
          <w:rFonts w:ascii="Open Sans" w:hAnsi="Open Sans" w:cs="Open Sans"/>
          <w:color w:val="5B9BD5"/>
          <w:sz w:val="24"/>
          <w:szCs w:val="24"/>
        </w:rPr>
      </w:pPr>
    </w:p>
    <w:p w:rsidR="00E443B2" w:rsidRDefault="008C0C8F" w:rsidP="00861960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María, Madre y</w:t>
      </w:r>
      <w:r>
        <w:rPr>
          <w:rFonts w:ascii="Open Sans" w:hAnsi="Open Sans" w:cs="Open Sans"/>
          <w:color w:val="5B9BD5"/>
          <w:sz w:val="24"/>
          <w:szCs w:val="24"/>
        </w:rPr>
        <w:t xml:space="preserve"> Pastora,</w:t>
      </w:r>
    </w:p>
    <w:p w:rsidR="00E443B2" w:rsidRDefault="008C0C8F" w:rsidP="00861960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Este es el camino que Tú recorriste y que yo también quiero andar.</w:t>
      </w:r>
    </w:p>
    <w:p w:rsidR="00E443B2" w:rsidRDefault="008C0C8F" w:rsidP="00861960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Cuando me asalte el miedo, la duda o el cansancio, acógeme en tu regazo y recuérdame el amor que me tiene Jesús. Amén</w:t>
      </w:r>
    </w:p>
    <w:p w:rsidR="00E443B2" w:rsidRDefault="00E443B2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E443B2" w:rsidRDefault="00E443B2"/>
    <w:sectPr w:rsidR="00E443B2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8F" w:rsidRDefault="008C0C8F">
      <w:r>
        <w:separator/>
      </w:r>
    </w:p>
  </w:endnote>
  <w:endnote w:type="continuationSeparator" w:id="0">
    <w:p w:rsidR="008C0C8F" w:rsidRDefault="008C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8F" w:rsidRDefault="008C0C8F">
      <w:r>
        <w:rPr>
          <w:color w:val="000000"/>
        </w:rPr>
        <w:separator/>
      </w:r>
    </w:p>
  </w:footnote>
  <w:footnote w:type="continuationSeparator" w:id="0">
    <w:p w:rsidR="008C0C8F" w:rsidRDefault="008C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43B2"/>
    <w:rsid w:val="00861960"/>
    <w:rsid w:val="008C0C8F"/>
    <w:rsid w:val="00E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54DB-4BF8-4A0D-B11E-C14D2FD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2017-09-04T17:29:00Z</dcterms:created>
  <dcterms:modified xsi:type="dcterms:W3CDTF">2017-09-04T17:29:00Z</dcterms:modified>
</cp:coreProperties>
</file>